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5" w:rsidRPr="009D3861" w:rsidRDefault="00165505" w:rsidP="00916EC9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sr-Cyrl-CS"/>
        </w:rPr>
        <w:t xml:space="preserve">ПРИЛОГ </w:t>
      </w:r>
      <w:r>
        <w:rPr>
          <w:rFonts w:ascii="Times New Roman" w:hAnsi="Times New Roman"/>
          <w:bCs/>
          <w:sz w:val="24"/>
          <w:szCs w:val="24"/>
          <w:lang w:val="sr-Latn-CS"/>
        </w:rPr>
        <w:t>4</w:t>
      </w:r>
    </w:p>
    <w:p w:rsidR="00165505" w:rsidRPr="000A0766" w:rsidRDefault="00165505" w:rsidP="009D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65505" w:rsidRPr="000A0766" w:rsidRDefault="00165505" w:rsidP="009D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D3861">
        <w:rPr>
          <w:rFonts w:ascii="Times New Roman" w:hAnsi="Times New Roman"/>
          <w:b/>
          <w:sz w:val="24"/>
          <w:szCs w:val="24"/>
          <w:lang w:val="sr-Cyrl-CS"/>
        </w:rPr>
        <w:t>КРИТЕРИЈУМИ ЗА ИЗБОР 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(породичне куће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850394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0A0766">
        <w:rPr>
          <w:rFonts w:ascii="Times New Roman" w:hAnsi="Times New Roman"/>
          <w:b/>
          <w:sz w:val="24"/>
          <w:szCs w:val="24"/>
          <w:lang w:val="sr-Cyrl-CS"/>
        </w:rPr>
        <w:t xml:space="preserve"> станов</w:t>
      </w:r>
      <w:r w:rsidRPr="002D2598">
        <w:rPr>
          <w:rFonts w:ascii="Times New Roman" w:hAnsi="Times New Roman"/>
          <w:b/>
          <w:sz w:val="24"/>
          <w:szCs w:val="24"/>
          <w:lang w:val="sr-Cyrl-CS"/>
        </w:rPr>
        <w:t>е)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(за породичне куће и станове )</w:t>
            </w: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30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станове</w:t>
            </w:r>
          </w:p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165505" w:rsidRPr="00850394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65505" w:rsidRPr="00850394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2.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(породичне куће)</w:t>
            </w: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30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Постојећи начин грејања на*: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станове</w:t>
            </w:r>
          </w:p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165505" w:rsidRDefault="00165505" w:rsidP="009D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65505" w:rsidRPr="000A0766" w:rsidRDefault="00165505" w:rsidP="009D386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5505" w:rsidRDefault="00165505" w:rsidP="009D3861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3. Постављање и набавка материјала за термичку изолацију таванице и испод кровног покривача (за породичне куће)</w:t>
            </w: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30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9D3861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65505" w:rsidRPr="000A0766" w:rsidRDefault="00165505" w:rsidP="009D3861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4.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1.</w:t>
            </w: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 Набавка и  инсталација котлова на природни гас, грејачa простора, или замена постојећег грејача простора (котао или пећ) ефикаснијим  и замена постојеће или уградња нове цевне мреже, грејних тела-радијатора и пратећег прибора (породичне куће и станове)</w:t>
            </w:r>
          </w:p>
        </w:tc>
      </w:tr>
      <w:tr w:rsidR="00165505" w:rsidRPr="00232120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64312C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64312C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64312C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64312C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станове</w:t>
            </w:r>
          </w:p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E55D56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4</w:t>
            </w: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.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2.</w:t>
            </w: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 и замена постојеће или уградња нове цевне мреже, грејних тела-радијатора и пратећег прибора (породичне куће и станове)</w:t>
            </w:r>
          </w:p>
        </w:tc>
      </w:tr>
      <w:tr w:rsidR="00165505" w:rsidRPr="00232120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станове</w:t>
            </w:r>
          </w:p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5D55ED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165505" w:rsidRDefault="00165505" w:rsidP="005D55ED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232120" w:rsidRDefault="00165505" w:rsidP="00EC76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5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. Замена постојеће или уградња нове цевне мреже, грејних тела-радијатора и пратећег прибора 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за 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u w:val="single"/>
                <w:lang w:val="ru-RU" w:eastAsia="sr-Cyrl-CS"/>
              </w:rPr>
              <w:t xml:space="preserve">породичне куће и станове </w:t>
            </w: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u w:val="single"/>
                <w:lang w:val="sr-Cyrl-CS" w:eastAsia="sr-Cyrl-CS"/>
              </w:rPr>
              <w:t>којима је одобрен захтев за прикључење на даљински систем грејања</w:t>
            </w:r>
          </w:p>
        </w:tc>
      </w:tr>
      <w:tr w:rsidR="00165505" w:rsidRPr="00232120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К фактор заузетости површине за </w:t>
            </w: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станове</w:t>
            </w:r>
          </w:p>
          <w:p w:rsidR="00165505" w:rsidRPr="00850394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165505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6</w:t>
            </w: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. 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 w:rsidR="00165505" w:rsidRPr="00232120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7755"/>
        <w:gridCol w:w="1490"/>
      </w:tblGrid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232120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7</w:t>
            </w:r>
            <w:r w:rsidRPr="00EC76D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.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(за породичне куће)</w:t>
            </w:r>
          </w:p>
        </w:tc>
      </w:tr>
      <w:tr w:rsidR="00165505" w:rsidRPr="00232120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EC76D9" w:rsidTr="00EC76D9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5505" w:rsidRPr="00EC76D9" w:rsidTr="00EC76D9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165505" w:rsidRPr="00232120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850394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К фактор заузетости површине за породичне куће</w:t>
            </w:r>
          </w:p>
          <w:p w:rsidR="00165505" w:rsidRPr="00850394" w:rsidRDefault="00165505" w:rsidP="00EC76D9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4,5</w:t>
            </w:r>
          </w:p>
        </w:tc>
      </w:tr>
      <w:tr w:rsidR="00165505" w:rsidRPr="00EC76D9" w:rsidTr="00EC76D9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4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2,5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165505" w:rsidRPr="00EC76D9" w:rsidTr="00EC76D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165505" w:rsidRPr="00EC76D9" w:rsidTr="00EC76D9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165505" w:rsidRPr="00232120" w:rsidTr="00EC76D9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165505" w:rsidRPr="00EC76D9" w:rsidTr="00EC76D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5505" w:rsidRPr="00EC76D9" w:rsidRDefault="00165505" w:rsidP="00EC76D9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17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Број бодова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5</w:t>
            </w:r>
          </w:p>
        </w:tc>
      </w:tr>
      <w:tr w:rsidR="00165505" w:rsidRPr="00EC76D9" w:rsidTr="00EC76D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505" w:rsidRPr="00EC76D9" w:rsidRDefault="00165505" w:rsidP="00EC76D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C76D9">
              <w:rPr>
                <w:rFonts w:ascii="Times New Roman" w:hAnsi="Times New Roman"/>
                <w:sz w:val="24"/>
                <w:szCs w:val="24"/>
                <w:lang w:eastAsia="sr-Cyrl-CS"/>
              </w:rPr>
              <w:t>0</w:t>
            </w:r>
          </w:p>
        </w:tc>
      </w:tr>
    </w:tbl>
    <w:p w:rsidR="00165505" w:rsidRPr="000A0766" w:rsidRDefault="00165505" w:rsidP="009D3861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0766">
        <w:rPr>
          <w:rFonts w:ascii="Times New Roman" w:hAnsi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0A0766">
        <w:rPr>
          <w:rFonts w:ascii="Times New Roman" w:hAnsi="Times New Roman"/>
          <w:sz w:val="24"/>
          <w:szCs w:val="24"/>
          <w:lang w:val="sr-Cyrl-CS"/>
        </w:rPr>
        <w:t>0.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165505" w:rsidRPr="000A0766" w:rsidRDefault="00165505" w:rsidP="009D3861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/>
          <w:bCs/>
          <w:sz w:val="24"/>
          <w:szCs w:val="24"/>
          <w:lang w:val="sr-Cyrl-CS"/>
        </w:rPr>
        <w:t xml:space="preserve">.  </w:t>
      </w:r>
    </w:p>
    <w:p w:rsidR="00165505" w:rsidRPr="0066540E" w:rsidRDefault="00165505" w:rsidP="00030EE3">
      <w:pPr>
        <w:spacing w:after="0" w:line="276" w:lineRule="auto"/>
        <w:rPr>
          <w:rFonts w:ascii="Times New Roman" w:hAnsi="Times New Roman"/>
          <w:lang w:val="sr-Cyrl-CS"/>
        </w:rPr>
      </w:pPr>
    </w:p>
    <w:sectPr w:rsidR="00165505" w:rsidRPr="0066540E" w:rsidSect="0066540E">
      <w:headerReference w:type="default" r:id="rId7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05" w:rsidRDefault="00165505" w:rsidP="00CB7E8C">
      <w:pPr>
        <w:spacing w:after="0" w:line="240" w:lineRule="auto"/>
      </w:pPr>
      <w:r>
        <w:separator/>
      </w:r>
    </w:p>
  </w:endnote>
  <w:endnote w:type="continuationSeparator" w:id="0">
    <w:p w:rsidR="00165505" w:rsidRDefault="0016550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05" w:rsidRDefault="00165505" w:rsidP="00CB7E8C">
      <w:pPr>
        <w:spacing w:after="0" w:line="240" w:lineRule="auto"/>
      </w:pPr>
      <w:r>
        <w:separator/>
      </w:r>
    </w:p>
  </w:footnote>
  <w:footnote w:type="continuationSeparator" w:id="0">
    <w:p w:rsidR="00165505" w:rsidRDefault="0016550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5" w:rsidRPr="0066540E" w:rsidRDefault="00165505" w:rsidP="0066540E">
    <w:pPr>
      <w:pStyle w:val="Header"/>
      <w:jc w:val="right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cs="Times New Roman"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0766"/>
    <w:rsid w:val="000A2D80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505"/>
    <w:rsid w:val="00165F07"/>
    <w:rsid w:val="00201EE4"/>
    <w:rsid w:val="0020470D"/>
    <w:rsid w:val="00215AAC"/>
    <w:rsid w:val="002264EA"/>
    <w:rsid w:val="00232120"/>
    <w:rsid w:val="002B31BC"/>
    <w:rsid w:val="002B5978"/>
    <w:rsid w:val="002C788C"/>
    <w:rsid w:val="002D2598"/>
    <w:rsid w:val="002D37E0"/>
    <w:rsid w:val="0035268F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00315"/>
    <w:rsid w:val="00611DB8"/>
    <w:rsid w:val="00612AAC"/>
    <w:rsid w:val="0063538F"/>
    <w:rsid w:val="00636B92"/>
    <w:rsid w:val="0064312C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937B6"/>
    <w:rsid w:val="007B05FB"/>
    <w:rsid w:val="007B1CD8"/>
    <w:rsid w:val="007E37D4"/>
    <w:rsid w:val="007F0AEA"/>
    <w:rsid w:val="00810731"/>
    <w:rsid w:val="00811065"/>
    <w:rsid w:val="00814F24"/>
    <w:rsid w:val="0081511E"/>
    <w:rsid w:val="00850394"/>
    <w:rsid w:val="00871655"/>
    <w:rsid w:val="00873471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547F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87FF4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B053B"/>
    <w:rsid w:val="00BC3C11"/>
    <w:rsid w:val="00BC770A"/>
    <w:rsid w:val="00BD7CE2"/>
    <w:rsid w:val="00BE3026"/>
    <w:rsid w:val="00C02441"/>
    <w:rsid w:val="00C0509B"/>
    <w:rsid w:val="00C462E1"/>
    <w:rsid w:val="00C50153"/>
    <w:rsid w:val="00C556DA"/>
    <w:rsid w:val="00C757B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C0C82"/>
    <w:rsid w:val="00EC76D9"/>
    <w:rsid w:val="00EF59A7"/>
    <w:rsid w:val="00F06655"/>
    <w:rsid w:val="00F22C3C"/>
    <w:rsid w:val="00F26C03"/>
    <w:rsid w:val="00F300D8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99"/>
    <w:rsid w:val="00CC7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C78DF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Strong">
    <w:name w:val="Strong"/>
    <w:basedOn w:val="DefaultParagraphFont"/>
    <w:uiPriority w:val="99"/>
    <w:qFormat/>
    <w:rsid w:val="00D745B6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D745B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705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05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5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570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0438"/>
    <w:rPr>
      <w:rFonts w:cs="Times New Roman"/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3CF6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3CF6"/>
    <w:rPr>
      <w:b/>
      <w:bCs/>
      <w:lang w:val="en-GB"/>
    </w:rPr>
  </w:style>
  <w:style w:type="table" w:customStyle="1" w:styleId="TableGrid0">
    <w:name w:val="TableGrid"/>
    <w:uiPriority w:val="99"/>
    <w:rsid w:val="00A86C81"/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7E8C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40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40E"/>
    <w:rPr>
      <w:rFonts w:cs="Times New Roman"/>
      <w:lang w:val="en-GB"/>
    </w:rPr>
  </w:style>
  <w:style w:type="character" w:customStyle="1" w:styleId="markedcontent">
    <w:name w:val="markedcontent"/>
    <w:basedOn w:val="DefaultParagraphFont"/>
    <w:uiPriority w:val="99"/>
    <w:rsid w:val="00A308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11</Pages>
  <Words>1888</Words>
  <Characters>10762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5</cp:revision>
  <cp:lastPrinted>2021-07-21T07:14:00Z</cp:lastPrinted>
  <dcterms:created xsi:type="dcterms:W3CDTF">2022-07-18T12:52:00Z</dcterms:created>
  <dcterms:modified xsi:type="dcterms:W3CDTF">2022-07-20T06:33:00Z</dcterms:modified>
</cp:coreProperties>
</file>